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AD" w:rsidRDefault="006731AD" w:rsidP="00DB0D08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Newbridge Show and Sports results from Saturday 15</w:t>
      </w:r>
      <w:r w:rsidRPr="00F830BF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June 2013</w:t>
      </w: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Supreme Champion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Rebecca Storey with Dwylan Mailir</w:t>
      </w: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Reserve Supreme Champion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Curnow with Brixham Cruiver Frankie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Working Hunter Section Champion 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Katie Hurst with Mr Wooster</w:t>
      </w: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Reserve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Rosie Tuckett with Old Acres George</w:t>
      </w: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working hunter classes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Lucy Hardy 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Katie Hurst 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Jodie Richards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Rosie Tuckett</w:t>
      </w:r>
    </w:p>
    <w:p w:rsidR="006731AD" w:rsidRPr="00507A9D" w:rsidRDefault="006731AD" w:rsidP="00DB0D08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Flora Tieken</w:t>
      </w: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DB0D08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DB0D08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Heavy Horses Section Champion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 Barnett with Monique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Reserve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 Barnett with Bryn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Driving section Champion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Robert Eddy with Belle &amp; Diamond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Reserve </w:t>
      </w:r>
    </w:p>
    <w:p w:rsidR="006731AD" w:rsidRPr="00695426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Scott with Atlow Springs Rembrant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driving and heavy horse classes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 Barnett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Robert Eddy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Scott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Riding Horses Section Champion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Curnow with Brixham Cruiver Frankie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Reserve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Andrew Trezise with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4"/>
              <w:szCs w:val="32"/>
            </w:rPr>
            <w:t>Chester</w:t>
          </w:r>
        </w:smartTag>
      </w:smartTag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riding horses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Poppy Burford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Fiona Jones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Curnow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Andrew Trezise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Ella Tresidder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Emma Richards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David Curnow</w:t>
      </w:r>
    </w:p>
    <w:p w:rsidR="006731AD" w:rsidRPr="00695426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 w:rsidRPr="00695426">
        <w:rPr>
          <w:rFonts w:ascii="Arial" w:hAnsi="Arial" w:cs="Arial"/>
          <w:b/>
          <w:sz w:val="24"/>
          <w:szCs w:val="32"/>
        </w:rPr>
        <w:t xml:space="preserve">Best Combination Section Champion 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Rebecca Storey with Dwylan Mailir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Reserve 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Claire Chapman with The Hokey Cokey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First prize winners from Best Combination 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Rebecca Storey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Emma James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Sophie Bond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Laura Laskey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Claire Chapman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Mountain and Moorland Section Champion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Gloria Beckerleg with Shulas Troy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Reserve 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Rebecca Storey with Dwylan Mailir</w:t>
      </w:r>
    </w:p>
    <w:p w:rsidR="006731AD" w:rsidRPr="00695426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Mountain and Moorland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William Rodda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Linsey Dower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Rebecca Storey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Tara Wearn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Gloria Beckerleg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Val Bennett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Millie Olds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Family Fun Section Champion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Millie Olds with Courtworth Jubilee Edition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Reserve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Freya Harvey with Bobby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Family Fun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Freya Harvey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Millie Olds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Linsey Dower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Kaci Watkinson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Shona White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Unaffiliated jumping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Ismay Cornish-Murphy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Jess O’Connor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Sam Rosevear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Tilly Tieken &amp; Rosie Tuckett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Rosie Tuckett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Michaela Stevens</w:t>
      </w:r>
    </w:p>
    <w:p w:rsidR="006731AD" w:rsidRPr="00F01401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Kate Newby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British Showjumping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Andrew Williams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Kelsey James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Jacob Wilson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Andrew Richards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Charmaine James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l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Pr="006220D5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 w:rsidRPr="006220D5">
        <w:rPr>
          <w:rFonts w:ascii="Arial" w:hAnsi="Arial" w:cs="Arial"/>
          <w:b/>
          <w:sz w:val="24"/>
          <w:szCs w:val="32"/>
        </w:rPr>
        <w:t>DOG SHOW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Best in show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Jane Bird with Merlin</w:t>
      </w:r>
    </w:p>
    <w:p w:rsidR="006731AD" w:rsidRDefault="006731AD" w:rsidP="00A04A8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Reserve </w:t>
      </w:r>
    </w:p>
    <w:p w:rsidR="006731AD" w:rsidRPr="006101B5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Kate Barden with Harmony</w:t>
      </w:r>
    </w:p>
    <w:p w:rsidR="006731AD" w:rsidRDefault="006731AD" w:rsidP="006101B5">
      <w:pPr>
        <w:spacing w:after="0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First prize winners from the Dog show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Kate Barden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Jane Bird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Shea Cornish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Megan Griffiths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John Harvey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Jo Bailey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Amy Harris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Rose Bray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Tracey Workman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Sophie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Flora Tieken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Hope Barden</w:t>
      </w: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Pr="006101B5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Pr="00F01401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Pr="00A52394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p w:rsidR="006731AD" w:rsidRPr="00A52394" w:rsidRDefault="006731AD" w:rsidP="00A04A85">
      <w:pPr>
        <w:spacing w:after="0"/>
        <w:rPr>
          <w:rFonts w:ascii="Arial" w:hAnsi="Arial" w:cs="Arial"/>
          <w:sz w:val="24"/>
          <w:szCs w:val="32"/>
        </w:rPr>
      </w:pPr>
    </w:p>
    <w:sectPr w:rsidR="006731AD" w:rsidRPr="00A52394" w:rsidSect="00452B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5CDE"/>
    <w:multiLevelType w:val="hybridMultilevel"/>
    <w:tmpl w:val="E33A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D08"/>
    <w:rsid w:val="00023166"/>
    <w:rsid w:val="001E5C60"/>
    <w:rsid w:val="00452B5A"/>
    <w:rsid w:val="00507A9D"/>
    <w:rsid w:val="006101B5"/>
    <w:rsid w:val="006220D5"/>
    <w:rsid w:val="006731AD"/>
    <w:rsid w:val="00695426"/>
    <w:rsid w:val="00811C81"/>
    <w:rsid w:val="00A04A85"/>
    <w:rsid w:val="00A52394"/>
    <w:rsid w:val="00BB3917"/>
    <w:rsid w:val="00DA4761"/>
    <w:rsid w:val="00DB0D08"/>
    <w:rsid w:val="00DC22D9"/>
    <w:rsid w:val="00F01401"/>
    <w:rsid w:val="00F8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5A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324</Words>
  <Characters>1849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Newbridge Show and Sports results from Saturday 15th June 2013</dc:title>
  <dc:subject/>
  <dc:creator>Lollie</dc:creator>
  <cp:keywords/>
  <dc:description/>
  <cp:lastModifiedBy>user</cp:lastModifiedBy>
  <cp:revision>2</cp:revision>
  <dcterms:created xsi:type="dcterms:W3CDTF">2013-06-19T20:03:00Z</dcterms:created>
  <dcterms:modified xsi:type="dcterms:W3CDTF">2013-06-19T20:03:00Z</dcterms:modified>
</cp:coreProperties>
</file>